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B5" w:rsidRPr="00B524CB" w:rsidRDefault="005B67B5" w:rsidP="00B524CB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 w:rsidRPr="00B524CB">
        <w:rPr>
          <w:rFonts w:ascii="Times New Roman" w:hAnsi="Times New Roman"/>
          <w:sz w:val="28"/>
          <w:szCs w:val="28"/>
        </w:rPr>
        <w:t>АДМИНИСТРАЦИЯ</w:t>
      </w:r>
    </w:p>
    <w:p w:rsidR="005B67B5" w:rsidRPr="00B524CB" w:rsidRDefault="005B67B5" w:rsidP="00B524CB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 w:rsidRPr="00B524CB">
        <w:rPr>
          <w:rFonts w:ascii="Times New Roman" w:hAnsi="Times New Roman"/>
          <w:sz w:val="28"/>
          <w:szCs w:val="28"/>
        </w:rPr>
        <w:t>НАУМОВСКОГО СЕЛЬСКОГО ПОСЕЛЕНИЯ</w:t>
      </w:r>
    </w:p>
    <w:p w:rsidR="005B67B5" w:rsidRPr="00B524CB" w:rsidRDefault="005B67B5" w:rsidP="00B524CB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 w:rsidRPr="00B524CB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5B67B5" w:rsidRPr="00B524CB" w:rsidRDefault="005B67B5" w:rsidP="00B524CB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 w:rsidRPr="00B524CB">
        <w:rPr>
          <w:rFonts w:ascii="Times New Roman" w:hAnsi="Times New Roman"/>
          <w:sz w:val="28"/>
          <w:szCs w:val="28"/>
        </w:rPr>
        <w:t>Хабаровского края</w:t>
      </w:r>
    </w:p>
    <w:p w:rsidR="005B67B5" w:rsidRPr="00B524CB" w:rsidRDefault="005B67B5" w:rsidP="00B524CB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</w:p>
    <w:p w:rsidR="005B67B5" w:rsidRPr="00B524CB" w:rsidRDefault="005B67B5" w:rsidP="00B524CB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 w:rsidRPr="00B524CB">
        <w:rPr>
          <w:rFonts w:ascii="Times New Roman" w:hAnsi="Times New Roman"/>
          <w:sz w:val="28"/>
          <w:szCs w:val="28"/>
        </w:rPr>
        <w:t>ПОСТАНОВЛЕНИЕ</w:t>
      </w:r>
    </w:p>
    <w:p w:rsidR="005B67B5" w:rsidRPr="00B524CB" w:rsidRDefault="005B67B5" w:rsidP="00B524CB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</w:p>
    <w:p w:rsidR="005B67B5" w:rsidRPr="00B524CB" w:rsidRDefault="005B67B5" w:rsidP="00B524CB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15.04.2016 № 19</w:t>
      </w:r>
    </w:p>
    <w:p w:rsidR="005B67B5" w:rsidRPr="00B524CB" w:rsidRDefault="005B67B5" w:rsidP="00B524CB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B524CB">
        <w:rPr>
          <w:rFonts w:ascii="Times New Roman" w:hAnsi="Times New Roman"/>
          <w:sz w:val="28"/>
          <w:szCs w:val="28"/>
        </w:rPr>
        <w:t>с. Наумовка</w:t>
      </w:r>
    </w:p>
    <w:p w:rsidR="005B67B5" w:rsidRPr="00554794" w:rsidRDefault="005B67B5" w:rsidP="001443F2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B67B5" w:rsidRPr="001443F2" w:rsidRDefault="005B67B5" w:rsidP="001443F2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443F2">
        <w:rPr>
          <w:rFonts w:ascii="Times New Roman" w:hAnsi="Times New Roman" w:cs="Times New Roman"/>
          <w:b w:val="0"/>
          <w:sz w:val="28"/>
          <w:szCs w:val="28"/>
        </w:rPr>
        <w:t>б утверждении требований к порядку разработки и принятия</w:t>
      </w:r>
    </w:p>
    <w:p w:rsidR="005B67B5" w:rsidRPr="001443F2" w:rsidRDefault="005B67B5" w:rsidP="001443F2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3F2">
        <w:rPr>
          <w:rFonts w:ascii="Times New Roman" w:hAnsi="Times New Roman" w:cs="Times New Roman"/>
          <w:b w:val="0"/>
          <w:sz w:val="28"/>
          <w:szCs w:val="28"/>
        </w:rPr>
        <w:t>правовых актов о нормировании в сфере закупок для обеспечения</w:t>
      </w:r>
    </w:p>
    <w:p w:rsidR="005B67B5" w:rsidRPr="001443F2" w:rsidRDefault="005B67B5" w:rsidP="001443F2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3F2">
        <w:rPr>
          <w:rFonts w:ascii="Times New Roman" w:hAnsi="Times New Roman" w:cs="Times New Roman"/>
          <w:b w:val="0"/>
          <w:sz w:val="28"/>
          <w:szCs w:val="28"/>
        </w:rPr>
        <w:t>муниципальных нужд, содержанию указанных</w:t>
      </w:r>
    </w:p>
    <w:p w:rsidR="005B67B5" w:rsidRPr="001443F2" w:rsidRDefault="005B67B5" w:rsidP="001443F2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3F2">
        <w:rPr>
          <w:rFonts w:ascii="Times New Roman" w:hAnsi="Times New Roman" w:cs="Times New Roman"/>
          <w:b w:val="0"/>
          <w:sz w:val="28"/>
          <w:szCs w:val="28"/>
        </w:rPr>
        <w:t>актов и обеспечению их исполнения</w:t>
      </w:r>
    </w:p>
    <w:p w:rsidR="005B67B5" w:rsidRPr="00554794" w:rsidRDefault="005B6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B5" w:rsidRDefault="005B67B5" w:rsidP="005547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54794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55479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55479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547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Наумовского сельского поселения </w:t>
      </w:r>
      <w:r w:rsidRPr="00554794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</w:t>
      </w:r>
    </w:p>
    <w:p w:rsidR="005B67B5" w:rsidRPr="00554794" w:rsidRDefault="005B67B5" w:rsidP="0055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67B5" w:rsidRPr="00554794" w:rsidRDefault="005B67B5" w:rsidP="005547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0" w:history="1">
        <w:r w:rsidRPr="00554794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554794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принятию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исполнения.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по выполнению</w:t>
      </w:r>
      <w:r w:rsidRPr="00554794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479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 января 2016 года.</w:t>
      </w:r>
    </w:p>
    <w:p w:rsidR="005B67B5" w:rsidRPr="00554794" w:rsidRDefault="005B6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B5" w:rsidRPr="00554794" w:rsidRDefault="005B6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B5" w:rsidRPr="00554794" w:rsidRDefault="005B6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B5" w:rsidRPr="00554794" w:rsidRDefault="005B67B5" w:rsidP="00554794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Л.А. Альбрехт</w:t>
      </w:r>
    </w:p>
    <w:p w:rsidR="005B67B5" w:rsidRPr="00554794" w:rsidRDefault="005B6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B5" w:rsidRPr="00554794" w:rsidRDefault="005B6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B5" w:rsidRDefault="005B67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67B5" w:rsidRDefault="005B67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67B5" w:rsidRDefault="005B67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67B5" w:rsidRDefault="005B67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67B5" w:rsidRDefault="005B67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67B5" w:rsidRDefault="005B67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67B5" w:rsidRDefault="005B67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67B5" w:rsidRDefault="005B67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67B5" w:rsidRDefault="005B67B5" w:rsidP="001443F2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B67B5" w:rsidRDefault="005B67B5" w:rsidP="001443F2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B67B5" w:rsidRDefault="005B67B5" w:rsidP="001443F2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B67B5" w:rsidRPr="00554794" w:rsidRDefault="005B67B5" w:rsidP="001443F2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УТВЕРЖДЕНЫ</w:t>
      </w:r>
    </w:p>
    <w:p w:rsidR="005B67B5" w:rsidRPr="00554794" w:rsidRDefault="005B67B5" w:rsidP="001443F2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Постановлением</w:t>
      </w:r>
      <w:r w:rsidRPr="001443F2">
        <w:rPr>
          <w:rFonts w:ascii="Times New Roman" w:hAnsi="Times New Roman" w:cs="Times New Roman"/>
          <w:sz w:val="28"/>
          <w:szCs w:val="28"/>
        </w:rPr>
        <w:t xml:space="preserve"> </w:t>
      </w:r>
      <w:r w:rsidRPr="0055479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67B5" w:rsidRPr="00554794" w:rsidRDefault="005B67B5" w:rsidP="001443F2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144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67B5" w:rsidRPr="00554794" w:rsidRDefault="005B67B5" w:rsidP="001443F2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апреля 2016</w:t>
      </w:r>
      <w:r w:rsidRPr="0055479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19</w:t>
      </w:r>
    </w:p>
    <w:p w:rsidR="005B67B5" w:rsidRPr="00554794" w:rsidRDefault="005B6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B5" w:rsidRPr="00554794" w:rsidRDefault="005B67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>Т</w:t>
      </w:r>
      <w:r w:rsidRPr="00554794">
        <w:rPr>
          <w:rFonts w:ascii="Times New Roman" w:hAnsi="Times New Roman" w:cs="Times New Roman"/>
          <w:sz w:val="28"/>
          <w:szCs w:val="28"/>
        </w:rPr>
        <w:t>ребования</w:t>
      </w:r>
    </w:p>
    <w:p w:rsidR="005B67B5" w:rsidRPr="00554794" w:rsidRDefault="005B67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к порядку разработки и принятию правовых актов о</w:t>
      </w:r>
    </w:p>
    <w:p w:rsidR="005B67B5" w:rsidRPr="00554794" w:rsidRDefault="005B67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нормировании в сфере закупок для обеспечения муниципальных</w:t>
      </w:r>
    </w:p>
    <w:p w:rsidR="005B67B5" w:rsidRPr="00554794" w:rsidRDefault="005B67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нужд, содержанию указанных актов и обеспечению их исполнения</w:t>
      </w:r>
    </w:p>
    <w:p w:rsidR="005B67B5" w:rsidRPr="00554794" w:rsidRDefault="005B6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554794"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554794">
        <w:rPr>
          <w:rFonts w:ascii="Times New Roman" w:hAnsi="Times New Roman" w:cs="Times New Roman"/>
          <w:sz w:val="28"/>
          <w:szCs w:val="28"/>
        </w:rPr>
        <w:t xml:space="preserve">1.1. Администрация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 (далее - а</w:t>
      </w:r>
      <w:r w:rsidRPr="0055479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>), утверждающая: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- правила определения нормативных затрат на обеспечение функций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 xml:space="preserve">, органов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 с правами юридического лица подведомственного казенного</w:t>
      </w:r>
      <w:r w:rsidRPr="00554794">
        <w:rPr>
          <w:rFonts w:ascii="Times New Roman" w:hAnsi="Times New Roman" w:cs="Times New Roman"/>
          <w:sz w:val="28"/>
          <w:szCs w:val="28"/>
        </w:rPr>
        <w:t xml:space="preserve"> учреждения (далее - органы администрации);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8"/>
      <w:bookmarkEnd w:id="3"/>
      <w:r w:rsidRPr="00554794">
        <w:rPr>
          <w:rFonts w:ascii="Times New Roman" w:hAnsi="Times New Roman" w:cs="Times New Roman"/>
          <w:sz w:val="28"/>
          <w:szCs w:val="28"/>
        </w:rPr>
        <w:t>- правила определения требований к отдельным видам товаров, работ, услуг (в том числе предельные цены товаров, работ, услуг), закупаемых, органами администрации для обеспечения муниципальных нужд (далее - правила определения требований к отдельным видам товаров, работ, услуг).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554794">
        <w:rPr>
          <w:rFonts w:ascii="Times New Roman" w:hAnsi="Times New Roman" w:cs="Times New Roman"/>
          <w:sz w:val="28"/>
          <w:szCs w:val="28"/>
        </w:rPr>
        <w:t xml:space="preserve">1.2. Органов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Наумовского сельского поселения </w:t>
      </w:r>
      <w:r w:rsidRPr="00554794">
        <w:rPr>
          <w:rFonts w:ascii="Times New Roman" w:hAnsi="Times New Roman" w:cs="Times New Roman"/>
          <w:sz w:val="28"/>
          <w:szCs w:val="28"/>
        </w:rPr>
        <w:t>утверждающих: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- нормативные затраты;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1"/>
      <w:bookmarkEnd w:id="5"/>
      <w:r w:rsidRPr="00554794">
        <w:rPr>
          <w:rFonts w:ascii="Times New Roman" w:hAnsi="Times New Roman" w:cs="Times New Roman"/>
          <w:sz w:val="28"/>
          <w:szCs w:val="28"/>
        </w:rPr>
        <w:t xml:space="preserve">- требования к отдельным видам товаров, работ, услуг (в том числе предельные цены товаров, работ, услуг), закупаемых, органами администрации и подведомственными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и ее органо</w:t>
      </w:r>
      <w:r w:rsidRPr="0055479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казенным учреждением</w:t>
      </w:r>
      <w:r w:rsidRPr="00554794">
        <w:rPr>
          <w:rFonts w:ascii="Times New Roman" w:hAnsi="Times New Roman" w:cs="Times New Roman"/>
          <w:sz w:val="28"/>
          <w:szCs w:val="28"/>
        </w:rPr>
        <w:t xml:space="preserve"> (далее - требования к отдельным видам товаров, работ, услуг).</w:t>
      </w:r>
    </w:p>
    <w:p w:rsidR="005B67B5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3F2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36" w:history="1">
        <w:r w:rsidRPr="001443F2">
          <w:rPr>
            <w:rFonts w:ascii="Times New Roman" w:hAnsi="Times New Roman" w:cs="Times New Roman"/>
            <w:color w:val="0000FF"/>
            <w:sz w:val="28"/>
            <w:szCs w:val="28"/>
          </w:rPr>
          <w:t>подпункте 1.1 пункта 1</w:t>
        </w:r>
      </w:hyperlink>
      <w:r w:rsidRPr="001443F2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554794">
        <w:rPr>
          <w:rFonts w:ascii="Times New Roman" w:hAnsi="Times New Roman" w:cs="Times New Roman"/>
          <w:sz w:val="28"/>
          <w:szCs w:val="28"/>
        </w:rPr>
        <w:t xml:space="preserve"> Требований, разрабатываются рабочей группой по подготовке к внедрению процессов нормирования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3. Правовые акты, указанные в </w:t>
      </w:r>
      <w:hyperlink w:anchor="P39" w:history="1">
        <w:r w:rsidRPr="00554794">
          <w:rPr>
            <w:rFonts w:ascii="Times New Roman" w:hAnsi="Times New Roman" w:cs="Times New Roman"/>
            <w:color w:val="0000FF"/>
            <w:sz w:val="28"/>
            <w:szCs w:val="28"/>
          </w:rPr>
          <w:t>подпункте 1.2 пункта 1</w:t>
        </w:r>
      </w:hyperlink>
      <w:r w:rsidRPr="00554794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разрабатываются:</w:t>
      </w:r>
    </w:p>
    <w:p w:rsidR="005B67B5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3.1.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Наумовского сельского поселения </w:t>
      </w:r>
      <w:r w:rsidRPr="00554794">
        <w:rPr>
          <w:rFonts w:ascii="Times New Roman" w:hAnsi="Times New Roman" w:cs="Times New Roman"/>
          <w:sz w:val="28"/>
          <w:szCs w:val="28"/>
        </w:rPr>
        <w:t>в форме проектов правовых актов в соответствии с Уставом</w:t>
      </w:r>
      <w:r w:rsidRPr="00C25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поселения.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4. Согласование и утверждение правовых актов, указанных в </w:t>
      </w:r>
      <w:hyperlink w:anchor="P39" w:history="1">
        <w:r w:rsidRPr="00554794">
          <w:rPr>
            <w:rFonts w:ascii="Times New Roman" w:hAnsi="Times New Roman" w:cs="Times New Roman"/>
            <w:color w:val="0000FF"/>
            <w:sz w:val="28"/>
            <w:szCs w:val="28"/>
          </w:rPr>
          <w:t>подпункте 1.2 пункта 1</w:t>
        </w:r>
      </w:hyperlink>
      <w:r w:rsidRPr="00554794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осуществляются в порядке, определенном инструкцией по делопроизводству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547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>, учреждении.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5. Проекты правовых актов, указанных в </w:t>
      </w:r>
      <w:hyperlink w:anchor="P35" w:history="1">
        <w:r w:rsidRPr="0055479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54794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общественному обсуждению в целях осуществления общественного контроля.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Pr="0055479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54794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</w:t>
      </w:r>
      <w:hyperlink r:id="rId8" w:history="1">
        <w:r w:rsidRPr="00554794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554794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- общие требования), </w:t>
      </w:r>
      <w:r>
        <w:rPr>
          <w:rFonts w:ascii="Times New Roman" w:hAnsi="Times New Roman" w:cs="Times New Roman"/>
          <w:sz w:val="28"/>
          <w:szCs w:val="28"/>
        </w:rPr>
        <w:t>администрация Наумовского сельского поселения размещает</w:t>
      </w:r>
      <w:r w:rsidRPr="00554794">
        <w:rPr>
          <w:rFonts w:ascii="Times New Roman" w:hAnsi="Times New Roman" w:cs="Times New Roman"/>
          <w:sz w:val="28"/>
          <w:szCs w:val="28"/>
        </w:rPr>
        <w:t xml:space="preserve"> проекты указанных правовых актов в установленном порядке 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794">
        <w:rPr>
          <w:rFonts w:ascii="Times New Roman" w:hAnsi="Times New Roman" w:cs="Times New Roman"/>
          <w:sz w:val="28"/>
          <w:szCs w:val="28"/>
        </w:rPr>
        <w:t xml:space="preserve"> (а до ввода ее в эксплуатацию - на официальном сайте Российской Федерации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4794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(www.zakupki.gov.ru) или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6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naumovskoe</w:t>
      </w:r>
      <w:r w:rsidRPr="00FC6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54794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9"/>
      <w:bookmarkEnd w:id="6"/>
      <w:r w:rsidRPr="00554794">
        <w:rPr>
          <w:rFonts w:ascii="Times New Roman" w:hAnsi="Times New Roman" w:cs="Times New Roman"/>
          <w:sz w:val="28"/>
          <w:szCs w:val="28"/>
        </w:rPr>
        <w:t>6. Срок проведения обсуждения в целях обществ</w:t>
      </w:r>
      <w:r>
        <w:rPr>
          <w:rFonts w:ascii="Times New Roman" w:hAnsi="Times New Roman" w:cs="Times New Roman"/>
          <w:sz w:val="28"/>
          <w:szCs w:val="28"/>
        </w:rPr>
        <w:t>енного контроля устанавливается администрацией</w:t>
      </w:r>
      <w:r w:rsidRPr="00FC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 xml:space="preserve">, и не может быть менее 7 календарных дней со дня размещения проектов правовых актов, указанных в </w:t>
      </w:r>
      <w:hyperlink w:anchor="P35" w:history="1">
        <w:r w:rsidRPr="0055479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54794">
        <w:rPr>
          <w:rFonts w:ascii="Times New Roman" w:hAnsi="Times New Roman" w:cs="Times New Roman"/>
          <w:sz w:val="28"/>
          <w:szCs w:val="28"/>
        </w:rPr>
        <w:t xml:space="preserve"> настоящего документа, на официальном сайте.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C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Pr="00554794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</w:t>
      </w:r>
      <w:r>
        <w:rPr>
          <w:rFonts w:ascii="Times New Roman" w:hAnsi="Times New Roman" w:cs="Times New Roman"/>
          <w:sz w:val="28"/>
          <w:szCs w:val="28"/>
        </w:rPr>
        <w:t>их и физических лиц, поступивших</w:t>
      </w:r>
      <w:r w:rsidRPr="00554794">
        <w:rPr>
          <w:rFonts w:ascii="Times New Roman" w:hAnsi="Times New Roman" w:cs="Times New Roman"/>
          <w:sz w:val="28"/>
          <w:szCs w:val="28"/>
        </w:rPr>
        <w:t xml:space="preserve"> в электронной или письменной форме в срок, установленный ими с учетом положений </w:t>
      </w:r>
      <w:hyperlink w:anchor="P49" w:history="1">
        <w:r w:rsidRPr="00554794">
          <w:rPr>
            <w:rFonts w:ascii="Times New Roman" w:hAnsi="Times New Roman" w:cs="Times New Roman"/>
            <w:color w:val="0000FF"/>
            <w:sz w:val="28"/>
            <w:szCs w:val="28"/>
          </w:rPr>
          <w:t>пункта 6</w:t>
        </w:r>
      </w:hyperlink>
      <w:r w:rsidRPr="00554794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Администрация</w:t>
      </w:r>
      <w:r w:rsidRPr="00FC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>,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официальном сайте.</w:t>
      </w:r>
    </w:p>
    <w:p w:rsidR="005B67B5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9. По результатам обсуждения</w:t>
      </w:r>
      <w:r>
        <w:rPr>
          <w:rFonts w:ascii="Times New Roman" w:hAnsi="Times New Roman" w:cs="Times New Roman"/>
          <w:sz w:val="28"/>
          <w:szCs w:val="28"/>
        </w:rPr>
        <w:t xml:space="preserve"> в целях общественного контроля,</w:t>
      </w:r>
      <w:r w:rsidRPr="0055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C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необходимости принимает</w:t>
      </w:r>
      <w:r w:rsidRPr="00554794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 проекты правовых актов, указанных в </w:t>
      </w:r>
      <w:hyperlink w:anchor="P35" w:history="1">
        <w:r w:rsidRPr="0055479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54794">
        <w:rPr>
          <w:rFonts w:ascii="Times New Roman" w:hAnsi="Times New Roman" w:cs="Times New Roman"/>
          <w:sz w:val="28"/>
          <w:szCs w:val="28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38" w:history="1">
        <w:r w:rsidRPr="00554794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1.1</w:t>
        </w:r>
      </w:hyperlink>
      <w:r w:rsidRPr="00554794">
        <w:rPr>
          <w:rFonts w:ascii="Times New Roman" w:hAnsi="Times New Roman" w:cs="Times New Roman"/>
          <w:sz w:val="28"/>
          <w:szCs w:val="28"/>
        </w:rPr>
        <w:t xml:space="preserve"> (правила определения требований к отдельным видам товаров, работ, услуг) и </w:t>
      </w:r>
      <w:hyperlink w:anchor="P41" w:history="1">
        <w:r w:rsidRPr="00554794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1.2</w:t>
        </w:r>
      </w:hyperlink>
      <w:r w:rsidRPr="00554794">
        <w:rPr>
          <w:rFonts w:ascii="Times New Roman" w:hAnsi="Times New Roman" w:cs="Times New Roman"/>
          <w:sz w:val="28"/>
          <w:szCs w:val="28"/>
        </w:rPr>
        <w:t xml:space="preserve"> (требования к отдельным видам товаров, работ, услуг) пункта 1 настоящих Требований проектов правовых </w:t>
      </w:r>
      <w:r>
        <w:rPr>
          <w:rFonts w:ascii="Times New Roman" w:hAnsi="Times New Roman" w:cs="Times New Roman"/>
          <w:sz w:val="28"/>
          <w:szCs w:val="28"/>
        </w:rPr>
        <w:t>актов.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проектов правовых актов, указанных в </w:t>
      </w:r>
      <w:hyperlink w:anchor="P38" w:history="1">
        <w:r w:rsidRPr="00554794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1.1</w:t>
        </w:r>
      </w:hyperlink>
      <w:r w:rsidRPr="005547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1" w:history="1">
        <w:r w:rsidRPr="00554794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1.2 пункта 1</w:t>
        </w:r>
      </w:hyperlink>
      <w:r w:rsidRPr="00554794">
        <w:rPr>
          <w:rFonts w:ascii="Times New Roman" w:hAnsi="Times New Roman" w:cs="Times New Roman"/>
          <w:sz w:val="28"/>
          <w:szCs w:val="28"/>
        </w:rPr>
        <w:t xml:space="preserve"> настоящих Требован</w:t>
      </w:r>
      <w:r>
        <w:rPr>
          <w:rFonts w:ascii="Times New Roman" w:hAnsi="Times New Roman" w:cs="Times New Roman"/>
          <w:sz w:val="28"/>
          <w:szCs w:val="28"/>
        </w:rPr>
        <w:t xml:space="preserve">ий, </w:t>
      </w:r>
      <w:r w:rsidRPr="0055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C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4"/>
      <w:bookmarkEnd w:id="7"/>
      <w:r w:rsidRPr="00554794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Решение, администрации</w:t>
      </w:r>
      <w:r w:rsidRPr="00FC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>, оформляется протоколом, подписываемым всеми его членами, который не позднее 3 рабочих дней со дня принятия соответствующего решения разм</w:t>
      </w:r>
      <w:r>
        <w:rPr>
          <w:rFonts w:ascii="Times New Roman" w:hAnsi="Times New Roman" w:cs="Times New Roman"/>
          <w:sz w:val="28"/>
          <w:szCs w:val="28"/>
        </w:rPr>
        <w:t>ещается в установленном порядке</w:t>
      </w:r>
      <w:r w:rsidRPr="0055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C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C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поселения.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12.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C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</w:t>
      </w:r>
      <w:r w:rsidRPr="00554794">
        <w:rPr>
          <w:rFonts w:ascii="Times New Roman" w:hAnsi="Times New Roman" w:cs="Times New Roman"/>
          <w:sz w:val="28"/>
          <w:szCs w:val="28"/>
        </w:rPr>
        <w:t xml:space="preserve"> правовые акты, указанные в </w:t>
      </w:r>
      <w:hyperlink w:anchor="P38" w:history="1">
        <w:r w:rsidRPr="00554794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1.1</w:t>
        </w:r>
      </w:hyperlink>
      <w:r w:rsidRPr="005547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1" w:history="1">
        <w:r w:rsidRPr="00554794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1.2 пункта 1</w:t>
        </w:r>
      </w:hyperlink>
      <w:r w:rsidRPr="00554794">
        <w:rPr>
          <w:rFonts w:ascii="Times New Roman" w:hAnsi="Times New Roman" w:cs="Times New Roman"/>
          <w:sz w:val="28"/>
          <w:szCs w:val="28"/>
        </w:rPr>
        <w:t xml:space="preserve"> настоящих Требований, после их доработки в соответствии с решениями,</w:t>
      </w:r>
      <w:r w:rsidRPr="003D3CC2">
        <w:rPr>
          <w:rFonts w:ascii="Times New Roman" w:hAnsi="Times New Roman" w:cs="Times New Roman"/>
          <w:sz w:val="28"/>
          <w:szCs w:val="28"/>
        </w:rPr>
        <w:t xml:space="preserve"> </w:t>
      </w:r>
      <w:r w:rsidRPr="005547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C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13. В течение 7 рабочих дней со дня принятия правовых актов размещают эти правовые акты в установленном порядке на официальном сайте: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</w:t>
      </w:r>
      <w:r w:rsidRPr="00FC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 xml:space="preserve"> правовые акты, указанные в </w:t>
      </w:r>
      <w:hyperlink w:anchor="P36" w:history="1">
        <w:r w:rsidRPr="00554794">
          <w:rPr>
            <w:rFonts w:ascii="Times New Roman" w:hAnsi="Times New Roman" w:cs="Times New Roman"/>
            <w:color w:val="0000FF"/>
            <w:sz w:val="28"/>
            <w:szCs w:val="28"/>
          </w:rPr>
          <w:t>подпункте 1.1 пункта 1</w:t>
        </w:r>
      </w:hyperlink>
      <w:r w:rsidRPr="00554794">
        <w:rPr>
          <w:rFonts w:ascii="Times New Roman" w:hAnsi="Times New Roman" w:cs="Times New Roman"/>
          <w:sz w:val="28"/>
          <w:szCs w:val="28"/>
        </w:rPr>
        <w:t xml:space="preserve"> настоящих Требований;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14. Внесение изменений в правовые акты, указанные в </w:t>
      </w:r>
      <w:hyperlink w:anchor="P39" w:history="1">
        <w:r w:rsidRPr="00554794">
          <w:rPr>
            <w:rFonts w:ascii="Times New Roman" w:hAnsi="Times New Roman" w:cs="Times New Roman"/>
            <w:color w:val="0000FF"/>
            <w:sz w:val="28"/>
            <w:szCs w:val="28"/>
          </w:rPr>
          <w:t>подпункте 1.2 пункта 1</w:t>
        </w:r>
      </w:hyperlink>
      <w:r w:rsidRPr="00554794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15. Постановление администрации </w:t>
      </w:r>
      <w:r w:rsidRPr="00FC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нужд, должно определять: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</w:t>
      </w:r>
      <w:r>
        <w:rPr>
          <w:rFonts w:ascii="Times New Roman" w:hAnsi="Times New Roman" w:cs="Times New Roman"/>
          <w:sz w:val="28"/>
          <w:szCs w:val="28"/>
        </w:rPr>
        <w:t>уг), включенных в утвержденный а</w:t>
      </w:r>
      <w:r w:rsidRPr="0055479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54794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услуг;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самими органами местного самоуправления, органами адм</w:t>
      </w:r>
      <w:r>
        <w:rPr>
          <w:rFonts w:ascii="Times New Roman" w:hAnsi="Times New Roman" w:cs="Times New Roman"/>
          <w:sz w:val="28"/>
          <w:szCs w:val="28"/>
        </w:rPr>
        <w:t>инистрации и подведомственными а</w:t>
      </w:r>
      <w:r w:rsidRPr="005547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 xml:space="preserve"> и ее органам бюджетными учреждениями (далее - ведомственный перечень);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16. Постановлен</w:t>
      </w:r>
      <w:r>
        <w:rPr>
          <w:rFonts w:ascii="Times New Roman" w:hAnsi="Times New Roman" w:cs="Times New Roman"/>
          <w:sz w:val="28"/>
          <w:szCs w:val="28"/>
        </w:rPr>
        <w:t>ие администрации</w:t>
      </w:r>
      <w:r w:rsidRPr="0055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C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 xml:space="preserve"> утверждающее правила определения нормативных затрат, должно определять: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б) обязанность органов местного самоуправления, органов администрации определить порядок расчета нормативных затрат, для которых порядок расчета не определен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C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>;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в) требование об определении органами местного самоуправления, органами администрации нормативов количества и (или) цены товаров, работ, услуг, в том числе сгруппированных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17. Правовые акты органов местного самоуправления, органов администрации, утверждающие требования к отдельным видам товаров, работ, услуг, закупаемых самими органами местного самоуправления,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 xml:space="preserve"> и подведомственными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 xml:space="preserve"> и ее органам бюджетными учреждениями, должны содержать следующие сведения: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а) наименование заказчика, в отношении которого устанавливаются требования к отдельным видам товаров, работ, услуг (в том числе предельные цены товаров, работ, услуг);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18. Органы местного самоуправления, органы администрации разрабатывают и утверждают индивидуальные, установленные для каждого муниципального служащего (иного работника), и (или) коллективные, установленные для нескольких муниципальных служащих (иных работников), нормативы количества и (или) цены товаров, работ, услуг по структурным подразделениям указанных органов.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19. Правовые акты органов местного самоуправления, органов администрации, утверждающие нормативные затраты, должны определять: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20. Правовые акты, указанные в </w:t>
      </w:r>
      <w:hyperlink w:anchor="P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"1.2.</w:t>
        </w:r>
        <w:r w:rsidRPr="00554794">
          <w:rPr>
            <w:rFonts w:ascii="Times New Roman" w:hAnsi="Times New Roman" w:cs="Times New Roman"/>
            <w:color w:val="0000FF"/>
            <w:sz w:val="28"/>
            <w:szCs w:val="28"/>
          </w:rPr>
          <w:t>" пункта 1</w:t>
        </w:r>
      </w:hyperlink>
      <w:r w:rsidRPr="00554794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закупаемых одним или несколькими заказчиками, и (или) нормативные затраты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 xml:space="preserve"> и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>-Наумовского сельского поселения</w:t>
      </w:r>
      <w:r w:rsidRPr="00554794">
        <w:rPr>
          <w:rFonts w:ascii="Times New Roman" w:hAnsi="Times New Roman" w:cs="Times New Roman"/>
          <w:sz w:val="28"/>
          <w:szCs w:val="28"/>
        </w:rPr>
        <w:t xml:space="preserve"> и ее органам одного или нескольких муниципальных казенных учреждений.</w:t>
      </w:r>
    </w:p>
    <w:p w:rsidR="005B67B5" w:rsidRPr="00554794" w:rsidRDefault="005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5B67B5" w:rsidRPr="00554794" w:rsidRDefault="005B6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B5" w:rsidRPr="00554794" w:rsidRDefault="005B6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B5" w:rsidRPr="00554794" w:rsidRDefault="005B67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B67B5" w:rsidRPr="00554794" w:rsidRDefault="005B67B5" w:rsidP="00554794">
      <w:pPr>
        <w:ind w:firstLine="720"/>
        <w:rPr>
          <w:rFonts w:ascii="Times New Roman" w:hAnsi="Times New Roman"/>
          <w:sz w:val="28"/>
          <w:szCs w:val="28"/>
        </w:rPr>
      </w:pPr>
    </w:p>
    <w:sectPr w:rsidR="005B67B5" w:rsidRPr="00554794" w:rsidSect="00B524CB">
      <w:headerReference w:type="even" r:id="rId9"/>
      <w:headerReference w:type="default" r:id="rId10"/>
      <w:pgSz w:w="11906" w:h="16838"/>
      <w:pgMar w:top="1258" w:right="850" w:bottom="1134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B5" w:rsidRDefault="005B67B5">
      <w:r>
        <w:separator/>
      </w:r>
    </w:p>
  </w:endnote>
  <w:endnote w:type="continuationSeparator" w:id="0">
    <w:p w:rsidR="005B67B5" w:rsidRDefault="005B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B5" w:rsidRDefault="005B67B5">
      <w:r>
        <w:separator/>
      </w:r>
    </w:p>
  </w:footnote>
  <w:footnote w:type="continuationSeparator" w:id="0">
    <w:p w:rsidR="005B67B5" w:rsidRDefault="005B6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B5" w:rsidRDefault="005B67B5" w:rsidP="00C943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67B5" w:rsidRDefault="005B67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B5" w:rsidRDefault="005B67B5" w:rsidP="00C943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67B5" w:rsidRDefault="005B67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59E"/>
    <w:rsid w:val="000100AD"/>
    <w:rsid w:val="00073C52"/>
    <w:rsid w:val="000F3152"/>
    <w:rsid w:val="001311D8"/>
    <w:rsid w:val="001443F2"/>
    <w:rsid w:val="00167EC3"/>
    <w:rsid w:val="003D3CC2"/>
    <w:rsid w:val="003E2053"/>
    <w:rsid w:val="00447EC9"/>
    <w:rsid w:val="004B5D45"/>
    <w:rsid w:val="004B5DA4"/>
    <w:rsid w:val="005218DB"/>
    <w:rsid w:val="005251BF"/>
    <w:rsid w:val="00554794"/>
    <w:rsid w:val="0058459E"/>
    <w:rsid w:val="005B67B5"/>
    <w:rsid w:val="006F67D9"/>
    <w:rsid w:val="007120F5"/>
    <w:rsid w:val="0078141B"/>
    <w:rsid w:val="00884D0D"/>
    <w:rsid w:val="008E1ACF"/>
    <w:rsid w:val="008E2952"/>
    <w:rsid w:val="0097102B"/>
    <w:rsid w:val="00A1585D"/>
    <w:rsid w:val="00A5389E"/>
    <w:rsid w:val="00B524CB"/>
    <w:rsid w:val="00B96645"/>
    <w:rsid w:val="00BB639A"/>
    <w:rsid w:val="00BC29FC"/>
    <w:rsid w:val="00C25C0A"/>
    <w:rsid w:val="00C943C9"/>
    <w:rsid w:val="00CD6177"/>
    <w:rsid w:val="00D33071"/>
    <w:rsid w:val="00D577B0"/>
    <w:rsid w:val="00D825DD"/>
    <w:rsid w:val="00DE3C71"/>
    <w:rsid w:val="00E41D2B"/>
    <w:rsid w:val="00F15B26"/>
    <w:rsid w:val="00F2372E"/>
    <w:rsid w:val="00FC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459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8459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8459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547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4D0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547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43997C319A05568F4EB311899181B0B62AECDF9769F1C59263EABF468125DB11AE023927AF82Ff2D0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843997C319A05568F4EB311899181B0B62AECDF9769F1C59263EABF468125DB11AE023927AF82Df2D0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843997C319A05568F4EB311899181B0B6CA1C6FB729F1C59263EABF468125DB11AE023927AF924f2D5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4294962978</TotalTime>
  <Pages>6</Pages>
  <Words>1795</Words>
  <Characters>10232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ShishovaT</dc:creator>
  <cp:keywords/>
  <dc:description/>
  <cp:lastModifiedBy>1</cp:lastModifiedBy>
  <cp:revision>2</cp:revision>
  <dcterms:created xsi:type="dcterms:W3CDTF">2016-04-15T00:39:00Z</dcterms:created>
  <dcterms:modified xsi:type="dcterms:W3CDTF">2016-04-15T00:39:00Z</dcterms:modified>
</cp:coreProperties>
</file>